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38" w:rsidRDefault="00DC4719" w:rsidP="00DC471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Konstföreningen Fri Forms konstitutionsmöte 2018</w:t>
      </w:r>
    </w:p>
    <w:p w:rsidR="00DC4719" w:rsidRDefault="00AE1621" w:rsidP="00DC47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Protokoll </w:t>
      </w:r>
      <w:r w:rsidR="00DC4719">
        <w:rPr>
          <w:rFonts w:ascii="Times New Roman" w:hAnsi="Times New Roman" w:cs="Times New Roman"/>
          <w:sz w:val="32"/>
          <w:szCs w:val="32"/>
        </w:rPr>
        <w:t>1 april 2018</w:t>
      </w:r>
    </w:p>
    <w:p w:rsidR="00BD0DBB" w:rsidRDefault="00BD0DBB" w:rsidP="00DC47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0DBB" w:rsidRDefault="00F5121B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§1. Mötet öppna</w:t>
      </w:r>
      <w:r w:rsidR="00110B01">
        <w:rPr>
          <w:rFonts w:ascii="Times New Roman" w:hAnsi="Times New Roman" w:cs="Times New Roman"/>
          <w:sz w:val="32"/>
          <w:szCs w:val="32"/>
        </w:rPr>
        <w:t>de</w:t>
      </w:r>
      <w:r>
        <w:rPr>
          <w:rFonts w:ascii="Times New Roman" w:hAnsi="Times New Roman" w:cs="Times New Roman"/>
          <w:sz w:val="32"/>
          <w:szCs w:val="32"/>
        </w:rPr>
        <w:t>s av ordförande</w:t>
      </w:r>
      <w:r w:rsidR="00EE21EF">
        <w:rPr>
          <w:rFonts w:ascii="Times New Roman" w:hAnsi="Times New Roman" w:cs="Times New Roman"/>
          <w:sz w:val="32"/>
          <w:szCs w:val="32"/>
        </w:rPr>
        <w:t xml:space="preserve"> Maria Norbäck</w:t>
      </w:r>
    </w:p>
    <w:p w:rsidR="00F5121B" w:rsidRDefault="00F5121B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§2. Sekreterare för mötet</w:t>
      </w:r>
      <w:r w:rsidR="00EE21EF">
        <w:rPr>
          <w:rFonts w:ascii="Times New Roman" w:hAnsi="Times New Roman" w:cs="Times New Roman"/>
          <w:sz w:val="32"/>
          <w:szCs w:val="32"/>
        </w:rPr>
        <w:t xml:space="preserve"> var Sonja Amneteg</w:t>
      </w:r>
    </w:p>
    <w:p w:rsidR="00F5121B" w:rsidRDefault="00F5121B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§4. </w:t>
      </w:r>
      <w:r w:rsidR="00110B01">
        <w:rPr>
          <w:rFonts w:ascii="Times New Roman" w:hAnsi="Times New Roman" w:cs="Times New Roman"/>
          <w:sz w:val="32"/>
          <w:szCs w:val="32"/>
        </w:rPr>
        <w:t xml:space="preserve"> Justeras av Lena Andén-Malmberg</w:t>
      </w:r>
      <w:r w:rsidR="00EE21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121B" w:rsidRDefault="00F5121B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§5.</w:t>
      </w:r>
      <w:r w:rsidR="00110B01">
        <w:rPr>
          <w:rFonts w:ascii="Times New Roman" w:hAnsi="Times New Roman" w:cs="Times New Roman"/>
          <w:sz w:val="32"/>
          <w:szCs w:val="32"/>
        </w:rPr>
        <w:t xml:space="preserve"> Styrelsen består av:</w:t>
      </w:r>
    </w:p>
    <w:p w:rsidR="00F5121B" w:rsidRDefault="00F5121B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Kassör Mille </w:t>
      </w:r>
      <w:proofErr w:type="spellStart"/>
      <w:r>
        <w:rPr>
          <w:rFonts w:ascii="Times New Roman" w:hAnsi="Times New Roman" w:cs="Times New Roman"/>
          <w:sz w:val="32"/>
          <w:szCs w:val="32"/>
        </w:rPr>
        <w:t>Wullf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(2 år)</w:t>
      </w:r>
    </w:p>
    <w:p w:rsidR="00F5121B" w:rsidRDefault="00F5121B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Sekreterare Sonja Amneteg (2 år)</w:t>
      </w:r>
    </w:p>
    <w:p w:rsidR="00F5121B" w:rsidRDefault="00F5121B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Ledamot Solveig Nilsson (2år)</w:t>
      </w:r>
    </w:p>
    <w:p w:rsidR="00F5121B" w:rsidRDefault="00F5121B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Ledamot Lena Andén-Malmberg (2år)</w:t>
      </w:r>
    </w:p>
    <w:p w:rsidR="00F5121B" w:rsidRDefault="00F5121B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Ledamot Ellinor Henriksson (1 år kvar)</w:t>
      </w:r>
    </w:p>
    <w:p w:rsidR="00F5121B" w:rsidRDefault="00F5121B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Suppleant Knut Larsson (1 år kv</w:t>
      </w:r>
      <w:r w:rsidR="000B7D40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r)</w:t>
      </w:r>
    </w:p>
    <w:p w:rsidR="00F5121B" w:rsidRDefault="00110B01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Marianne </w:t>
      </w:r>
      <w:proofErr w:type="spellStart"/>
      <w:r>
        <w:rPr>
          <w:rFonts w:ascii="Times New Roman" w:hAnsi="Times New Roman" w:cs="Times New Roman"/>
          <w:sz w:val="32"/>
          <w:szCs w:val="32"/>
        </w:rPr>
        <w:t>Heiling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och Göran </w:t>
      </w:r>
      <w:proofErr w:type="spellStart"/>
      <w:r>
        <w:rPr>
          <w:rFonts w:ascii="Times New Roman" w:hAnsi="Times New Roman" w:cs="Times New Roman"/>
          <w:sz w:val="32"/>
          <w:szCs w:val="32"/>
        </w:rPr>
        <w:t>Heiling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valdes till valberedning</w:t>
      </w:r>
    </w:p>
    <w:p w:rsidR="00F5121B" w:rsidRDefault="00F5121B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§6. Firmatecknare </w:t>
      </w:r>
      <w:r w:rsidR="00110B01">
        <w:rPr>
          <w:rFonts w:ascii="Times New Roman" w:hAnsi="Times New Roman" w:cs="Times New Roman"/>
          <w:sz w:val="32"/>
          <w:szCs w:val="32"/>
        </w:rPr>
        <w:t xml:space="preserve">är </w:t>
      </w:r>
      <w:r>
        <w:rPr>
          <w:rFonts w:ascii="Times New Roman" w:hAnsi="Times New Roman" w:cs="Times New Roman"/>
          <w:sz w:val="32"/>
          <w:szCs w:val="32"/>
        </w:rPr>
        <w:t xml:space="preserve">ordförande </w:t>
      </w:r>
      <w:r w:rsidR="00110B01">
        <w:rPr>
          <w:rFonts w:ascii="Times New Roman" w:hAnsi="Times New Roman" w:cs="Times New Roman"/>
          <w:sz w:val="32"/>
          <w:szCs w:val="32"/>
        </w:rPr>
        <w:t xml:space="preserve">Maria Norbäck </w:t>
      </w:r>
      <w:r>
        <w:rPr>
          <w:rFonts w:ascii="Times New Roman" w:hAnsi="Times New Roman" w:cs="Times New Roman"/>
          <w:sz w:val="32"/>
          <w:szCs w:val="32"/>
        </w:rPr>
        <w:t>och kassör</w:t>
      </w:r>
      <w:r w:rsidR="00110B01">
        <w:rPr>
          <w:rFonts w:ascii="Times New Roman" w:hAnsi="Times New Roman" w:cs="Times New Roman"/>
          <w:sz w:val="32"/>
          <w:szCs w:val="32"/>
        </w:rPr>
        <w:t xml:space="preserve"> Mille Wulff</w:t>
      </w:r>
      <w:r>
        <w:rPr>
          <w:rFonts w:ascii="Times New Roman" w:hAnsi="Times New Roman" w:cs="Times New Roman"/>
          <w:sz w:val="32"/>
          <w:szCs w:val="32"/>
        </w:rPr>
        <w:t xml:space="preserve"> gemensamt eller var för sig.</w:t>
      </w:r>
    </w:p>
    <w:p w:rsidR="00F5121B" w:rsidRDefault="00F5121B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§7. Mötet avsluta</w:t>
      </w:r>
      <w:r w:rsidR="00110B01">
        <w:rPr>
          <w:rFonts w:ascii="Times New Roman" w:hAnsi="Times New Roman" w:cs="Times New Roman"/>
          <w:sz w:val="32"/>
          <w:szCs w:val="32"/>
        </w:rPr>
        <w:t>de</w:t>
      </w:r>
      <w:r>
        <w:rPr>
          <w:rFonts w:ascii="Times New Roman" w:hAnsi="Times New Roman" w:cs="Times New Roman"/>
          <w:sz w:val="32"/>
          <w:szCs w:val="32"/>
        </w:rPr>
        <w:t>s.</w:t>
      </w:r>
    </w:p>
    <w:p w:rsidR="00110B01" w:rsidRDefault="00110B01" w:rsidP="00BD0DBB">
      <w:pPr>
        <w:rPr>
          <w:rFonts w:ascii="Times New Roman" w:hAnsi="Times New Roman" w:cs="Times New Roman"/>
          <w:sz w:val="32"/>
          <w:szCs w:val="32"/>
        </w:rPr>
      </w:pPr>
    </w:p>
    <w:p w:rsidR="00110B01" w:rsidRDefault="00110B01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Justeras:</w:t>
      </w:r>
    </w:p>
    <w:p w:rsidR="00F5121B" w:rsidRDefault="00110B01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………………………………….           ………………………………</w:t>
      </w:r>
    </w:p>
    <w:p w:rsidR="00110B01" w:rsidRDefault="00110B01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Ordf. Maria Norbäck                               Sekr. Sonja Amneteg</w:t>
      </w:r>
    </w:p>
    <w:p w:rsidR="00110B01" w:rsidRDefault="00110B01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………………………………….</w:t>
      </w:r>
    </w:p>
    <w:p w:rsidR="00110B01" w:rsidRPr="00DC4719" w:rsidRDefault="00110B01" w:rsidP="00BD0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Justeras Lena Andén-Malmberg</w:t>
      </w:r>
    </w:p>
    <w:sectPr w:rsidR="00110B01" w:rsidRPr="00DC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5"/>
    <w:rsid w:val="000B7D40"/>
    <w:rsid w:val="00110B01"/>
    <w:rsid w:val="001231F2"/>
    <w:rsid w:val="001B6BB1"/>
    <w:rsid w:val="001C3DBC"/>
    <w:rsid w:val="001D6B83"/>
    <w:rsid w:val="002D481E"/>
    <w:rsid w:val="00324C2B"/>
    <w:rsid w:val="003E137A"/>
    <w:rsid w:val="00416461"/>
    <w:rsid w:val="005904CF"/>
    <w:rsid w:val="005C392D"/>
    <w:rsid w:val="005D06C7"/>
    <w:rsid w:val="00662DE2"/>
    <w:rsid w:val="00730B55"/>
    <w:rsid w:val="00773A6A"/>
    <w:rsid w:val="00812537"/>
    <w:rsid w:val="00847116"/>
    <w:rsid w:val="008D3323"/>
    <w:rsid w:val="009570F6"/>
    <w:rsid w:val="00957A27"/>
    <w:rsid w:val="00A04538"/>
    <w:rsid w:val="00A532A7"/>
    <w:rsid w:val="00A9041C"/>
    <w:rsid w:val="00AC628B"/>
    <w:rsid w:val="00AD2056"/>
    <w:rsid w:val="00AD4A53"/>
    <w:rsid w:val="00AE1621"/>
    <w:rsid w:val="00AE1B84"/>
    <w:rsid w:val="00BD0DBB"/>
    <w:rsid w:val="00BE42FC"/>
    <w:rsid w:val="00C77AB7"/>
    <w:rsid w:val="00D73F93"/>
    <w:rsid w:val="00DC32A8"/>
    <w:rsid w:val="00DC4719"/>
    <w:rsid w:val="00DD0635"/>
    <w:rsid w:val="00E065D1"/>
    <w:rsid w:val="00E17BBA"/>
    <w:rsid w:val="00E2168C"/>
    <w:rsid w:val="00E51E99"/>
    <w:rsid w:val="00E61418"/>
    <w:rsid w:val="00ED6538"/>
    <w:rsid w:val="00EE21EF"/>
    <w:rsid w:val="00F5121B"/>
    <w:rsid w:val="00F849EC"/>
    <w:rsid w:val="00F857A1"/>
    <w:rsid w:val="00F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C020EF1A</Template>
  <TotalTime>0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Lindqvist</dc:creator>
  <cp:lastModifiedBy>Maria Norbäck</cp:lastModifiedBy>
  <cp:revision>2</cp:revision>
  <dcterms:created xsi:type="dcterms:W3CDTF">2018-04-05T07:28:00Z</dcterms:created>
  <dcterms:modified xsi:type="dcterms:W3CDTF">2018-04-05T07:28:00Z</dcterms:modified>
</cp:coreProperties>
</file>