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37" w:rsidRDefault="007F43DE" w:rsidP="007F43DE">
      <w:pPr>
        <w:pStyle w:val="Brdtext"/>
        <w:jc w:val="center"/>
        <w:rPr>
          <w:sz w:val="32"/>
          <w:szCs w:val="32"/>
        </w:rPr>
      </w:pPr>
      <w:r>
        <w:rPr>
          <w:sz w:val="32"/>
          <w:szCs w:val="32"/>
        </w:rPr>
        <w:t>Fri Form</w:t>
      </w:r>
      <w:r w:rsidR="00617F99">
        <w:rPr>
          <w:sz w:val="32"/>
          <w:szCs w:val="32"/>
        </w:rPr>
        <w:t xml:space="preserve"> 4 sep</w:t>
      </w:r>
      <w:r w:rsidR="003E5512">
        <w:rPr>
          <w:sz w:val="32"/>
          <w:szCs w:val="32"/>
        </w:rPr>
        <w:t xml:space="preserve">, </w:t>
      </w:r>
      <w:proofErr w:type="gramStart"/>
      <w:r w:rsidR="003E5512">
        <w:rPr>
          <w:sz w:val="32"/>
          <w:szCs w:val="32"/>
        </w:rPr>
        <w:t>protokoll</w:t>
      </w:r>
      <w:r>
        <w:rPr>
          <w:sz w:val="32"/>
          <w:szCs w:val="32"/>
        </w:rPr>
        <w:t xml:space="preserve"> styrelsemöte</w:t>
      </w:r>
      <w:proofErr w:type="gramEnd"/>
      <w:r w:rsidR="003E5512">
        <w:rPr>
          <w:sz w:val="32"/>
          <w:szCs w:val="32"/>
        </w:rPr>
        <w:t xml:space="preserve"> i ABF</w:t>
      </w:r>
    </w:p>
    <w:p w:rsidR="00023211" w:rsidRPr="00023211" w:rsidRDefault="00023211" w:rsidP="00023211">
      <w:pPr>
        <w:pStyle w:val="Brdtext"/>
        <w:rPr>
          <w:sz w:val="24"/>
        </w:rPr>
      </w:pPr>
      <w:r>
        <w:rPr>
          <w:sz w:val="24"/>
        </w:rPr>
        <w:t>Närvarande: Maria N, Lena AM, Solveig N, Mille W.</w:t>
      </w:r>
    </w:p>
    <w:p w:rsidR="007F43DE" w:rsidRDefault="007F43DE" w:rsidP="007F43DE">
      <w:pPr>
        <w:pStyle w:val="Brdtext"/>
        <w:jc w:val="center"/>
        <w:rPr>
          <w:sz w:val="32"/>
          <w:szCs w:val="32"/>
        </w:rPr>
      </w:pPr>
    </w:p>
    <w:p w:rsidR="007F43DE" w:rsidRDefault="007F43DE" w:rsidP="00BE7175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Mötet öppnas</w:t>
      </w:r>
      <w:r w:rsidR="003E5512">
        <w:rPr>
          <w:sz w:val="28"/>
          <w:szCs w:val="28"/>
        </w:rPr>
        <w:t xml:space="preserve"> av Maria Norbäck</w:t>
      </w:r>
    </w:p>
    <w:p w:rsidR="007F43DE" w:rsidRDefault="003E5512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Sekreterare Maria Norbäck</w:t>
      </w:r>
    </w:p>
    <w:p w:rsidR="007F43DE" w:rsidRDefault="003E5512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7F43DE">
        <w:rPr>
          <w:sz w:val="28"/>
          <w:szCs w:val="28"/>
        </w:rPr>
        <w:t>usterare</w:t>
      </w:r>
      <w:r>
        <w:rPr>
          <w:sz w:val="28"/>
          <w:szCs w:val="28"/>
        </w:rPr>
        <w:t xml:space="preserve"> Mille Wulff</w:t>
      </w:r>
    </w:p>
    <w:p w:rsidR="007F43DE" w:rsidRDefault="007F43DE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Lena berättar om sin utställning</w:t>
      </w:r>
      <w:r w:rsidR="003E5512">
        <w:rPr>
          <w:sz w:val="28"/>
          <w:szCs w:val="28"/>
        </w:rPr>
        <w:t xml:space="preserve"> och bjuder på </w:t>
      </w:r>
      <w:proofErr w:type="spellStart"/>
      <w:r w:rsidR="003E5512">
        <w:rPr>
          <w:sz w:val="28"/>
          <w:szCs w:val="28"/>
        </w:rPr>
        <w:t>gofika</w:t>
      </w:r>
      <w:proofErr w:type="spellEnd"/>
      <w:r w:rsidR="003E5512">
        <w:rPr>
          <w:sz w:val="28"/>
          <w:szCs w:val="28"/>
        </w:rPr>
        <w:t>. Tack Lena!</w:t>
      </w:r>
    </w:p>
    <w:p w:rsidR="003E5512" w:rsidRDefault="003E5512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Föreningen står utan kassör i dagsläge. </w:t>
      </w:r>
      <w:r w:rsidR="00E52D0B">
        <w:rPr>
          <w:sz w:val="28"/>
          <w:szCs w:val="28"/>
        </w:rPr>
        <w:t xml:space="preserve">Vi tackar Mille för hennes </w:t>
      </w:r>
      <w:proofErr w:type="spellStart"/>
      <w:r w:rsidR="00E52D0B">
        <w:rPr>
          <w:sz w:val="28"/>
          <w:szCs w:val="28"/>
        </w:rPr>
        <w:t>godhjärtiga</w:t>
      </w:r>
      <w:proofErr w:type="spellEnd"/>
      <w:r w:rsidR="00E52D0B">
        <w:rPr>
          <w:sz w:val="28"/>
          <w:szCs w:val="28"/>
        </w:rPr>
        <w:t xml:space="preserve"> försök att orka med</w:t>
      </w:r>
      <w:r w:rsidR="00700002">
        <w:rPr>
          <w:sz w:val="28"/>
          <w:szCs w:val="28"/>
        </w:rPr>
        <w:t>.</w:t>
      </w:r>
    </w:p>
    <w:p w:rsidR="007F43DE" w:rsidRDefault="003E5512" w:rsidP="003E5512">
      <w:pPr>
        <w:pStyle w:val="Brdtex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Styrelsen beslutar: Att ordförande Maria Norbäck sköter kassörsjobbet fram till nästa årsmöte som infaller i april 2019. När det är </w:t>
      </w:r>
      <w:r w:rsidR="0036053B">
        <w:rPr>
          <w:sz w:val="28"/>
          <w:szCs w:val="28"/>
        </w:rPr>
        <w:t>dags för bokslut så anlitar vi R</w:t>
      </w:r>
      <w:r>
        <w:rPr>
          <w:sz w:val="28"/>
          <w:szCs w:val="28"/>
        </w:rPr>
        <w:t>edovisningsbyrån.</w:t>
      </w:r>
    </w:p>
    <w:p w:rsidR="003E5512" w:rsidRDefault="003E5512" w:rsidP="003E5512">
      <w:pPr>
        <w:pStyle w:val="Brdtex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Förslag på lämpliga kassörer diskuteras. Mille frågar Anita Persson. Maria lämnar några övriga förslag på kassörer </w:t>
      </w:r>
      <w:r w:rsidR="0036053B">
        <w:rPr>
          <w:sz w:val="28"/>
          <w:szCs w:val="28"/>
        </w:rPr>
        <w:t>till valberedningen.</w:t>
      </w:r>
    </w:p>
    <w:p w:rsidR="007F43DE" w:rsidRDefault="007F43DE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Mille</w:t>
      </w:r>
      <w:r w:rsidR="003E5512">
        <w:rPr>
          <w:sz w:val="28"/>
          <w:szCs w:val="28"/>
        </w:rPr>
        <w:t>, Lena</w:t>
      </w:r>
      <w:r>
        <w:rPr>
          <w:sz w:val="28"/>
          <w:szCs w:val="28"/>
        </w:rPr>
        <w:t xml:space="preserve"> och Maria åker och ser på en </w:t>
      </w:r>
      <w:r w:rsidR="003E5512">
        <w:rPr>
          <w:sz w:val="28"/>
          <w:szCs w:val="28"/>
        </w:rPr>
        <w:t xml:space="preserve">tryckpress den </w:t>
      </w:r>
      <w:r>
        <w:rPr>
          <w:sz w:val="28"/>
          <w:szCs w:val="28"/>
        </w:rPr>
        <w:t>11/9 i Rottneros för ca. 5000 kr.</w:t>
      </w:r>
      <w:r w:rsidR="003E5512">
        <w:rPr>
          <w:sz w:val="28"/>
          <w:szCs w:val="28"/>
        </w:rPr>
        <w:t xml:space="preserve"> Styrelsen anser att priset är rimligt.</w:t>
      </w:r>
      <w:r w:rsidR="00E529A5">
        <w:rPr>
          <w:sz w:val="28"/>
          <w:szCs w:val="28"/>
        </w:rPr>
        <w:t xml:space="preserve"> Förvaring</w:t>
      </w:r>
      <w:r w:rsidR="003E5512">
        <w:rPr>
          <w:sz w:val="28"/>
          <w:szCs w:val="28"/>
        </w:rPr>
        <w:t xml:space="preserve"> tar vi ställning till efter att vi har sett tryckpressen.</w:t>
      </w:r>
    </w:p>
    <w:p w:rsidR="007F43DE" w:rsidRDefault="003E5512" w:rsidP="007F43DE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HÖSTGL</w:t>
      </w:r>
      <w:r w:rsidR="005D3549">
        <w:rPr>
          <w:sz w:val="28"/>
          <w:szCs w:val="28"/>
        </w:rPr>
        <w:t>ÖD b</w:t>
      </w:r>
      <w:r w:rsidR="0036053B">
        <w:rPr>
          <w:sz w:val="28"/>
          <w:szCs w:val="28"/>
        </w:rPr>
        <w:t>eslutas</w:t>
      </w:r>
      <w:r>
        <w:rPr>
          <w:sz w:val="28"/>
          <w:szCs w:val="28"/>
        </w:rPr>
        <w:t>:</w:t>
      </w:r>
    </w:p>
    <w:p w:rsidR="005D3549" w:rsidRDefault="007F43DE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26/9 kl.17-19 </w:t>
      </w:r>
      <w:r w:rsidR="005D3549">
        <w:rPr>
          <w:sz w:val="28"/>
          <w:szCs w:val="28"/>
        </w:rPr>
        <w:t>är det inlämning av konst på ABF.</w:t>
      </w:r>
      <w:r w:rsidR="00E529A5">
        <w:rPr>
          <w:sz w:val="28"/>
          <w:szCs w:val="28"/>
        </w:rPr>
        <w:t xml:space="preserve"> Maria tar emot</w:t>
      </w:r>
      <w:r>
        <w:rPr>
          <w:sz w:val="28"/>
          <w:szCs w:val="28"/>
        </w:rPr>
        <w:t xml:space="preserve">. </w:t>
      </w:r>
      <w:r w:rsidR="008B77ED">
        <w:rPr>
          <w:sz w:val="28"/>
          <w:szCs w:val="28"/>
        </w:rPr>
        <w:t>Alla får lämna in max 4 verk</w:t>
      </w:r>
      <w:bookmarkStart w:id="0" w:name="_GoBack"/>
      <w:bookmarkEnd w:id="0"/>
      <w:r w:rsidR="005D3549">
        <w:rPr>
          <w:sz w:val="28"/>
          <w:szCs w:val="28"/>
        </w:rPr>
        <w:t xml:space="preserve"> och ett garanteras komma med.</w:t>
      </w:r>
    </w:p>
    <w:p w:rsidR="005D3549" w:rsidRDefault="005D3549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Avgiftsfri inlämning.</w:t>
      </w:r>
    </w:p>
    <w:p w:rsidR="005D3549" w:rsidRDefault="00E529A5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Nya medlemmar får betala in på girot i förväg, information går ut via mail,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o</w:t>
      </w:r>
      <w:r w:rsidR="005D3549">
        <w:rPr>
          <w:sz w:val="28"/>
          <w:szCs w:val="28"/>
        </w:rPr>
        <w:t>ch hemsidan av Maria.</w:t>
      </w:r>
    </w:p>
    <w:p w:rsidR="005D3549" w:rsidRDefault="007F43DE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r w:rsidR="005D3549">
        <w:rPr>
          <w:sz w:val="28"/>
          <w:szCs w:val="28"/>
        </w:rPr>
        <w:t>och Lena hänger.</w:t>
      </w:r>
    </w:p>
    <w:p w:rsidR="007F43DE" w:rsidRDefault="007F43DE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Mille skriver katalog.</w:t>
      </w:r>
    </w:p>
    <w:p w:rsidR="007F43DE" w:rsidRDefault="007F43DE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29/9 vernissage </w:t>
      </w:r>
      <w:proofErr w:type="gramStart"/>
      <w:r>
        <w:rPr>
          <w:sz w:val="28"/>
          <w:szCs w:val="28"/>
        </w:rPr>
        <w:t>12-15</w:t>
      </w:r>
      <w:proofErr w:type="gramEnd"/>
    </w:p>
    <w:p w:rsidR="005D3549" w:rsidRDefault="005D3549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7/10 hämtning av konst kl.14-16, Maria finns på plats.</w:t>
      </w:r>
      <w:r w:rsidR="007F43DE">
        <w:rPr>
          <w:sz w:val="28"/>
          <w:szCs w:val="28"/>
        </w:rPr>
        <w:t xml:space="preserve"> </w:t>
      </w:r>
    </w:p>
    <w:p w:rsidR="007F43DE" w:rsidRDefault="007F43DE" w:rsidP="007F43DE">
      <w:pPr>
        <w:pStyle w:val="Brdtex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Konstnären tar </w:t>
      </w:r>
      <w:r w:rsidR="00E529A5">
        <w:rPr>
          <w:sz w:val="28"/>
          <w:szCs w:val="28"/>
        </w:rPr>
        <w:t xml:space="preserve">själv </w:t>
      </w:r>
      <w:r>
        <w:rPr>
          <w:sz w:val="28"/>
          <w:szCs w:val="28"/>
        </w:rPr>
        <w:t>kontakt med köparen och ombe</w:t>
      </w:r>
      <w:r w:rsidRPr="007F43DE">
        <w:rPr>
          <w:sz w:val="28"/>
          <w:szCs w:val="28"/>
        </w:rPr>
        <w:t>sörjer leverans och betalning.</w:t>
      </w:r>
    </w:p>
    <w:p w:rsidR="007F43DE" w:rsidRDefault="00BE7175" w:rsidP="00617F99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Lerkväll onsdagen den 14 november kl.17-20 i Frykenskolans </w:t>
      </w:r>
      <w:proofErr w:type="spellStart"/>
      <w:r>
        <w:rPr>
          <w:sz w:val="28"/>
          <w:szCs w:val="28"/>
        </w:rPr>
        <w:t>bildsal</w:t>
      </w:r>
      <w:proofErr w:type="spellEnd"/>
      <w:r w:rsidR="00617F99">
        <w:rPr>
          <w:sz w:val="28"/>
          <w:szCs w:val="28"/>
        </w:rPr>
        <w:t>.</w:t>
      </w:r>
    </w:p>
    <w:p w:rsidR="00BE7175" w:rsidRDefault="00BE7175" w:rsidP="00BE7175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Övrigt. </w:t>
      </w:r>
    </w:p>
    <w:p w:rsidR="00BE7175" w:rsidRDefault="00BE7175" w:rsidP="00BE7175">
      <w:pPr>
        <w:pStyle w:val="Brdtext"/>
        <w:numPr>
          <w:ilvl w:val="0"/>
          <w:numId w:val="29"/>
        </w:numPr>
        <w:rPr>
          <w:sz w:val="28"/>
          <w:szCs w:val="28"/>
        </w:rPr>
      </w:pPr>
      <w:r w:rsidRPr="00BE7175">
        <w:rPr>
          <w:sz w:val="28"/>
          <w:szCs w:val="28"/>
        </w:rPr>
        <w:t>Glasyr lördagen den 22 september kl.10:00</w:t>
      </w:r>
      <w:r w:rsidR="0036053B">
        <w:rPr>
          <w:sz w:val="28"/>
          <w:szCs w:val="28"/>
        </w:rPr>
        <w:t xml:space="preserve"> i Frykenskolans bildsal</w:t>
      </w:r>
      <w:r w:rsidRPr="00BE7175">
        <w:rPr>
          <w:sz w:val="28"/>
          <w:szCs w:val="28"/>
        </w:rPr>
        <w:t>.</w:t>
      </w:r>
    </w:p>
    <w:p w:rsidR="00BE7175" w:rsidRDefault="00BE7175" w:rsidP="00BE7175">
      <w:pPr>
        <w:pStyle w:val="Brdtex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Vi skapar katter </w:t>
      </w:r>
      <w:r w:rsidRPr="00BE7175">
        <w:rPr>
          <w:sz w:val="28"/>
          <w:szCs w:val="28"/>
        </w:rPr>
        <w:sym w:font="Wingdings" w:char="F04A"/>
      </w:r>
    </w:p>
    <w:p w:rsidR="00BE7175" w:rsidRDefault="00BE7175" w:rsidP="00BE7175">
      <w:pPr>
        <w:pStyle w:val="Brdtext"/>
        <w:ind w:left="1440"/>
        <w:rPr>
          <w:sz w:val="28"/>
          <w:szCs w:val="28"/>
        </w:rPr>
      </w:pPr>
    </w:p>
    <w:p w:rsidR="00BE7175" w:rsidRPr="00BE7175" w:rsidRDefault="00BE7175" w:rsidP="00BE7175">
      <w:pPr>
        <w:pStyle w:val="Brd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Mötet avslutas.</w:t>
      </w:r>
    </w:p>
    <w:p w:rsidR="00BE7175" w:rsidRDefault="00BE7175" w:rsidP="00BE7175">
      <w:pPr>
        <w:pStyle w:val="Brdtext"/>
        <w:ind w:left="720"/>
        <w:rPr>
          <w:sz w:val="28"/>
          <w:szCs w:val="28"/>
        </w:rPr>
      </w:pPr>
    </w:p>
    <w:p w:rsidR="007F43DE" w:rsidRPr="007F43DE" w:rsidRDefault="007F43DE" w:rsidP="00BE7175">
      <w:pPr>
        <w:pStyle w:val="Brdtext"/>
        <w:ind w:left="720"/>
        <w:rPr>
          <w:sz w:val="28"/>
          <w:szCs w:val="28"/>
        </w:rPr>
      </w:pPr>
    </w:p>
    <w:sectPr w:rsidR="007F43DE" w:rsidRPr="007F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A15792"/>
    <w:multiLevelType w:val="hybridMultilevel"/>
    <w:tmpl w:val="6C50DA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C67BA"/>
    <w:multiLevelType w:val="hybridMultilevel"/>
    <w:tmpl w:val="6B946718"/>
    <w:lvl w:ilvl="0" w:tplc="8CA28D7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7575BD"/>
    <w:multiLevelType w:val="hybridMultilevel"/>
    <w:tmpl w:val="3E5CAD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DE"/>
    <w:rsid w:val="00023211"/>
    <w:rsid w:val="00063F37"/>
    <w:rsid w:val="002050F1"/>
    <w:rsid w:val="00303DC9"/>
    <w:rsid w:val="0036053B"/>
    <w:rsid w:val="003E5512"/>
    <w:rsid w:val="005D3549"/>
    <w:rsid w:val="00617F99"/>
    <w:rsid w:val="00700002"/>
    <w:rsid w:val="007F43DE"/>
    <w:rsid w:val="008B77ED"/>
    <w:rsid w:val="00AB2505"/>
    <w:rsid w:val="00AE695B"/>
    <w:rsid w:val="00BE7175"/>
    <w:rsid w:val="00E529A5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6671"/>
  <w15:chartTrackingRefBased/>
  <w15:docId w15:val="{EF90660D-278B-4EBD-927A-4D5BF51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774C0F01</Template>
  <TotalTime>15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Norbäck</dc:creator>
  <cp:keywords/>
  <dc:description/>
  <cp:lastModifiedBy>Maria Norbäck</cp:lastModifiedBy>
  <cp:revision>7</cp:revision>
  <dcterms:created xsi:type="dcterms:W3CDTF">2018-09-05T07:07:00Z</dcterms:created>
  <dcterms:modified xsi:type="dcterms:W3CDTF">2018-09-05T10:17:00Z</dcterms:modified>
</cp:coreProperties>
</file>