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4" w:rsidRPr="004370A1" w:rsidRDefault="00903F34" w:rsidP="00903F34">
      <w:pPr>
        <w:pStyle w:val="Brdtext"/>
        <w:jc w:val="center"/>
        <w:rPr>
          <w:b/>
          <w:sz w:val="36"/>
          <w:szCs w:val="36"/>
        </w:rPr>
      </w:pPr>
      <w:bookmarkStart w:id="0" w:name="_GoBack"/>
      <w:bookmarkEnd w:id="0"/>
      <w:r w:rsidRPr="004370A1">
        <w:rPr>
          <w:b/>
          <w:sz w:val="36"/>
          <w:szCs w:val="36"/>
        </w:rPr>
        <w:t>Styrelsemöte Fri Form</w:t>
      </w:r>
    </w:p>
    <w:p w:rsidR="00063F37" w:rsidRPr="004370A1" w:rsidRDefault="00051742" w:rsidP="00903F34">
      <w:pPr>
        <w:pStyle w:val="Brdtext"/>
        <w:jc w:val="center"/>
        <w:rPr>
          <w:b/>
          <w:sz w:val="28"/>
          <w:szCs w:val="28"/>
        </w:rPr>
      </w:pPr>
      <w:r w:rsidRPr="004370A1">
        <w:rPr>
          <w:b/>
          <w:sz w:val="28"/>
          <w:szCs w:val="28"/>
        </w:rPr>
        <w:t xml:space="preserve">Protokoll </w:t>
      </w:r>
      <w:r w:rsidR="00B55E11">
        <w:rPr>
          <w:b/>
          <w:sz w:val="28"/>
          <w:szCs w:val="28"/>
        </w:rPr>
        <w:t>2018-03-07</w:t>
      </w:r>
    </w:p>
    <w:p w:rsidR="009C2366" w:rsidRDefault="009C2366" w:rsidP="00903F34">
      <w:pPr>
        <w:pStyle w:val="Brdtext"/>
        <w:ind w:left="720"/>
        <w:rPr>
          <w:b/>
        </w:rPr>
      </w:pPr>
      <w:r>
        <w:rPr>
          <w:b/>
        </w:rPr>
        <w:t>Närvarande: Maria Norbäck, ordf., Solveig Nilsson, kassör, Sonja Amn</w:t>
      </w:r>
      <w:r w:rsidR="00051742">
        <w:rPr>
          <w:b/>
        </w:rPr>
        <w:t>eteg sekr., Lena Andén-Malmberg, Mille Wulff</w:t>
      </w:r>
    </w:p>
    <w:p w:rsidR="00903F34" w:rsidRDefault="009C2366" w:rsidP="00903F34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="00903F34" w:rsidRPr="00251D74">
        <w:rPr>
          <w:b/>
          <w:color w:val="FF0000"/>
        </w:rPr>
        <w:t xml:space="preserve">1. </w:t>
      </w:r>
      <w:r w:rsidR="00903F34">
        <w:rPr>
          <w:b/>
        </w:rPr>
        <w:t>Mötet öppnas</w:t>
      </w:r>
    </w:p>
    <w:p w:rsidR="00903F34" w:rsidRDefault="00903F34" w:rsidP="00903F34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>2</w:t>
      </w:r>
      <w:r>
        <w:rPr>
          <w:b/>
        </w:rPr>
        <w:t xml:space="preserve">. </w:t>
      </w:r>
      <w:r w:rsidR="009C2366">
        <w:rPr>
          <w:b/>
        </w:rPr>
        <w:t>Sonja sitter som sekreterare.</w:t>
      </w:r>
    </w:p>
    <w:p w:rsidR="00903F34" w:rsidRDefault="00903F34" w:rsidP="00903F34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 xml:space="preserve">3. </w:t>
      </w:r>
      <w:r w:rsidR="009C2366">
        <w:rPr>
          <w:b/>
        </w:rPr>
        <w:t xml:space="preserve">Till justerare valdes </w:t>
      </w:r>
      <w:r w:rsidR="00B55E11">
        <w:rPr>
          <w:b/>
        </w:rPr>
        <w:t>Solveig Nilsson.</w:t>
      </w:r>
    </w:p>
    <w:p w:rsidR="00251D74" w:rsidRDefault="00903F34" w:rsidP="00B55E11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>4</w:t>
      </w:r>
      <w:r w:rsidR="00B55E11">
        <w:rPr>
          <w:b/>
          <w:color w:val="FF0000"/>
        </w:rPr>
        <w:t xml:space="preserve">.  </w:t>
      </w:r>
      <w:r w:rsidR="00B55E11">
        <w:rPr>
          <w:b/>
        </w:rPr>
        <w:t xml:space="preserve">Kvar i styrelsen </w:t>
      </w:r>
      <w:proofErr w:type="gramStart"/>
      <w:r w:rsidR="00B55E11">
        <w:rPr>
          <w:b/>
        </w:rPr>
        <w:t xml:space="preserve">2019: </w:t>
      </w:r>
      <w:r w:rsidR="001E1778">
        <w:rPr>
          <w:b/>
        </w:rPr>
        <w:t xml:space="preserve"> </w:t>
      </w:r>
      <w:r w:rsidR="00B55E11">
        <w:rPr>
          <w:b/>
        </w:rPr>
        <w:t>Mille</w:t>
      </w:r>
      <w:proofErr w:type="gramEnd"/>
      <w:r w:rsidR="00B55E11">
        <w:rPr>
          <w:b/>
        </w:rPr>
        <w:t xml:space="preserve"> Wulff</w:t>
      </w:r>
      <w:r w:rsidR="00FC398D">
        <w:rPr>
          <w:b/>
        </w:rPr>
        <w:t>, Sonja Amneteg och  Solveig Nilsson,</w:t>
      </w:r>
      <w:r w:rsidR="00B55E11">
        <w:rPr>
          <w:b/>
        </w:rPr>
        <w:t xml:space="preserve"> </w:t>
      </w:r>
      <w:r w:rsidR="00FC398D">
        <w:rPr>
          <w:b/>
        </w:rPr>
        <w:t xml:space="preserve">men ej som kassör, </w:t>
      </w:r>
      <w:r w:rsidR="00B55E11">
        <w:rPr>
          <w:b/>
        </w:rPr>
        <w:t xml:space="preserve"> sitter kvar</w:t>
      </w:r>
      <w:r w:rsidR="00FC398D">
        <w:rPr>
          <w:b/>
        </w:rPr>
        <w:t xml:space="preserve"> 2 år till.</w:t>
      </w:r>
    </w:p>
    <w:p w:rsidR="00F76F22" w:rsidRPr="00504741" w:rsidRDefault="00251D74" w:rsidP="006915F4">
      <w:pPr>
        <w:pStyle w:val="Brdtext"/>
        <w:ind w:left="1304" w:hanging="584"/>
        <w:rPr>
          <w:b/>
          <w:sz w:val="24"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>5.</w:t>
      </w:r>
      <w:r>
        <w:rPr>
          <w:b/>
          <w:color w:val="FF0000"/>
        </w:rPr>
        <w:t xml:space="preserve"> </w:t>
      </w:r>
      <w:r w:rsidR="00B55E11">
        <w:rPr>
          <w:b/>
          <w:color w:val="FF0000"/>
        </w:rPr>
        <w:t xml:space="preserve">Vi fortsätter med temainriktade träffar ca 1 gång i månaden. </w:t>
      </w:r>
      <w:r w:rsidR="00504741" w:rsidRPr="00504741">
        <w:rPr>
          <w:b/>
        </w:rPr>
        <w:t>Ändras på vår hemsida</w:t>
      </w:r>
      <w:r w:rsidR="00504741">
        <w:rPr>
          <w:b/>
        </w:rPr>
        <w:t>.</w:t>
      </w:r>
    </w:p>
    <w:p w:rsidR="00A81575" w:rsidRPr="00504741" w:rsidRDefault="00A81575" w:rsidP="006915F4">
      <w:pPr>
        <w:pStyle w:val="Brdtext"/>
        <w:ind w:left="1304" w:hanging="584"/>
      </w:pPr>
      <w:r>
        <w:rPr>
          <w:b/>
          <w:color w:val="FF0000"/>
        </w:rPr>
        <w:t>§ 6.</w:t>
      </w:r>
      <w:r w:rsidR="00504741">
        <w:rPr>
          <w:b/>
          <w:color w:val="FF0000"/>
        </w:rPr>
        <w:t xml:space="preserve"> Valberedningens Hans Forsbäck har avsagt sig uppdraget. </w:t>
      </w:r>
      <w:r w:rsidR="00504741">
        <w:rPr>
          <w:b/>
        </w:rPr>
        <w:t>Vi kollar med medlemmarna och kommer med försl</w:t>
      </w:r>
      <w:r w:rsidR="00B32685">
        <w:rPr>
          <w:b/>
        </w:rPr>
        <w:t>ag till valberedning till årsmötet.</w:t>
      </w:r>
    </w:p>
    <w:p w:rsidR="00DC5D1A" w:rsidRPr="00B32685" w:rsidRDefault="00DC5D1A" w:rsidP="006915F4">
      <w:pPr>
        <w:pStyle w:val="Brdtext"/>
        <w:ind w:left="1304" w:hanging="584"/>
        <w:rPr>
          <w:b/>
          <w:sz w:val="24"/>
        </w:rPr>
      </w:pPr>
      <w:r w:rsidRPr="00DC5D1A">
        <w:rPr>
          <w:b/>
          <w:color w:val="C00000"/>
          <w:sz w:val="24"/>
        </w:rPr>
        <w:t xml:space="preserve">§ </w:t>
      </w:r>
      <w:r w:rsidR="00B32685">
        <w:rPr>
          <w:b/>
          <w:color w:val="C00000"/>
          <w:sz w:val="24"/>
        </w:rPr>
        <w:t xml:space="preserve">7. Ang. </w:t>
      </w:r>
      <w:proofErr w:type="gramStart"/>
      <w:r w:rsidR="00B32685">
        <w:rPr>
          <w:b/>
          <w:color w:val="C00000"/>
          <w:sz w:val="24"/>
        </w:rPr>
        <w:t xml:space="preserve">kassörsuppgiften </w:t>
      </w:r>
      <w:r w:rsidR="003C10C4" w:rsidRPr="00B32685">
        <w:rPr>
          <w:b/>
          <w:sz w:val="24"/>
        </w:rPr>
        <w:t xml:space="preserve"> </w:t>
      </w:r>
      <w:r w:rsidR="00B32685">
        <w:rPr>
          <w:b/>
          <w:sz w:val="24"/>
        </w:rPr>
        <w:t>så</w:t>
      </w:r>
      <w:proofErr w:type="gramEnd"/>
      <w:r w:rsidR="00B32685">
        <w:rPr>
          <w:b/>
          <w:sz w:val="24"/>
        </w:rPr>
        <w:t xml:space="preserve"> delar Mille Wulff och Maria Norbäck på uppgiften om vi inte finner någon kassör till </w:t>
      </w:r>
      <w:proofErr w:type="spellStart"/>
      <w:r w:rsidR="00B32685">
        <w:rPr>
          <w:b/>
          <w:sz w:val="24"/>
        </w:rPr>
        <w:t>årmötet</w:t>
      </w:r>
      <w:proofErr w:type="spellEnd"/>
      <w:r w:rsidR="00B32685">
        <w:rPr>
          <w:b/>
          <w:sz w:val="24"/>
        </w:rPr>
        <w:t>.</w:t>
      </w:r>
    </w:p>
    <w:p w:rsidR="00235440" w:rsidRDefault="00DC5D1A" w:rsidP="00A81575">
      <w:pPr>
        <w:pStyle w:val="Brdtext"/>
        <w:ind w:left="1304" w:hanging="584"/>
        <w:rPr>
          <w:b/>
          <w:color w:val="FF0000"/>
        </w:rPr>
      </w:pPr>
      <w:r>
        <w:rPr>
          <w:b/>
          <w:color w:val="FF0000"/>
        </w:rPr>
        <w:t>§ 8</w:t>
      </w:r>
      <w:r w:rsidR="00B32685">
        <w:rPr>
          <w:b/>
          <w:color w:val="FF0000"/>
        </w:rPr>
        <w:t xml:space="preserve">. </w:t>
      </w:r>
      <w:proofErr w:type="spellStart"/>
      <w:r w:rsidR="00B32685">
        <w:rPr>
          <w:b/>
          <w:color w:val="FF0000"/>
        </w:rPr>
        <w:t>Påskrundan</w:t>
      </w:r>
      <w:proofErr w:type="spellEnd"/>
      <w:r w:rsidR="00B32685">
        <w:rPr>
          <w:b/>
          <w:color w:val="FF0000"/>
        </w:rPr>
        <w:t xml:space="preserve"> fred. 30 mars – </w:t>
      </w:r>
      <w:proofErr w:type="spellStart"/>
      <w:r w:rsidR="00B32685">
        <w:rPr>
          <w:b/>
          <w:color w:val="FF0000"/>
        </w:rPr>
        <w:t>sönd</w:t>
      </w:r>
      <w:proofErr w:type="spellEnd"/>
      <w:r w:rsidR="00B32685">
        <w:rPr>
          <w:b/>
          <w:color w:val="FF0000"/>
        </w:rPr>
        <w:t>. 1 april</w:t>
      </w:r>
      <w:r w:rsidR="00A81575">
        <w:rPr>
          <w:b/>
          <w:color w:val="FF0000"/>
        </w:rPr>
        <w:t xml:space="preserve">. </w:t>
      </w:r>
      <w:r w:rsidR="00235440">
        <w:rPr>
          <w:b/>
          <w:color w:val="FF0000"/>
        </w:rPr>
        <w:t>Arbetsfördelning:</w:t>
      </w:r>
    </w:p>
    <w:p w:rsidR="00B32685" w:rsidRDefault="00235440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</w:t>
      </w:r>
      <w:r w:rsidR="00B32685">
        <w:rPr>
          <w:b/>
        </w:rPr>
        <w:t>Maria N. och Solveig tar emot inlämnade alster onsdag 28 mars kl. 17.00 – 19.00 på ABF.</w:t>
      </w:r>
    </w:p>
    <w:p w:rsidR="00B32685" w:rsidRDefault="00B32685" w:rsidP="00A81575">
      <w:pPr>
        <w:pStyle w:val="Brdtext"/>
        <w:ind w:left="1304" w:hanging="584"/>
        <w:rPr>
          <w:b/>
        </w:rPr>
      </w:pPr>
      <w:r w:rsidRPr="00235440">
        <w:rPr>
          <w:b/>
        </w:rPr>
        <w:t xml:space="preserve">           Maria N. </w:t>
      </w:r>
      <w:r>
        <w:rPr>
          <w:b/>
        </w:rPr>
        <w:t>och Mille</w:t>
      </w:r>
      <w:r w:rsidR="00235440">
        <w:rPr>
          <w:b/>
        </w:rPr>
        <w:t xml:space="preserve"> W. hjälps åt att hänga tavlorna.</w:t>
      </w:r>
    </w:p>
    <w:p w:rsidR="00235440" w:rsidRDefault="00235440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 Mille W. skriver katalogen.</w:t>
      </w:r>
    </w:p>
    <w:p w:rsidR="00235440" w:rsidRDefault="00235440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 Maria N. ansvarar för vaktschemat.</w:t>
      </w:r>
    </w:p>
    <w:p w:rsidR="00235440" w:rsidRDefault="00235440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 Skriver ut nya lappar till lotteriet gör Maria. Vinster på vinstbordet 1 akvarelltryck av Lena Anden, 1 kakkonstbok, 1 tryck på Sonjas ”Frigörelsen”.</w:t>
      </w:r>
    </w:p>
    <w:p w:rsidR="00235440" w:rsidRDefault="00235440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 Solveig N. ansvarar för Nedtagning av konsten och ordning på inkomster och utgifter </w:t>
      </w:r>
      <w:proofErr w:type="spellStart"/>
      <w:r>
        <w:rPr>
          <w:b/>
        </w:rPr>
        <w:t>sönd</w:t>
      </w:r>
      <w:proofErr w:type="spellEnd"/>
      <w:r>
        <w:rPr>
          <w:b/>
        </w:rPr>
        <w:t>. 1 april före årsmötet</w:t>
      </w:r>
      <w:r w:rsidR="00FC398D">
        <w:rPr>
          <w:b/>
        </w:rPr>
        <w:t xml:space="preserve"> kl. 18.30.</w:t>
      </w:r>
    </w:p>
    <w:p w:rsidR="00F24F8E" w:rsidRDefault="00F24F8E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 Maria N. köper påskgodis.</w:t>
      </w:r>
    </w:p>
    <w:p w:rsidR="00F24F8E" w:rsidRDefault="00F24F8E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 Maria N. sätter upp vargarna.</w:t>
      </w:r>
    </w:p>
    <w:p w:rsidR="00F24F8E" w:rsidRDefault="00F24F8E" w:rsidP="00A81575">
      <w:pPr>
        <w:pStyle w:val="Brdtext"/>
        <w:ind w:left="1304" w:hanging="584"/>
        <w:rPr>
          <w:b/>
        </w:rPr>
      </w:pPr>
      <w:r>
        <w:rPr>
          <w:b/>
        </w:rPr>
        <w:t xml:space="preserve">          Maria lägger ut information om </w:t>
      </w:r>
      <w:proofErr w:type="spellStart"/>
      <w:r>
        <w:rPr>
          <w:b/>
        </w:rPr>
        <w:t>påskrundan</w:t>
      </w:r>
      <w:proofErr w:type="spellEnd"/>
      <w:r>
        <w:rPr>
          <w:b/>
        </w:rPr>
        <w:t>.</w:t>
      </w:r>
    </w:p>
    <w:p w:rsidR="00F24F8E" w:rsidRDefault="00B32685" w:rsidP="00A81575">
      <w:pPr>
        <w:pStyle w:val="Brdtext"/>
        <w:ind w:left="1304" w:hanging="584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b/>
          <w:color w:val="FF0000"/>
        </w:rPr>
        <w:t xml:space="preserve"> §</w:t>
      </w:r>
      <w:r w:rsidR="00DC5D1A">
        <w:rPr>
          <w:b/>
          <w:color w:val="FF0000"/>
        </w:rPr>
        <w:t xml:space="preserve"> 9</w:t>
      </w:r>
      <w:r w:rsidR="00F9004D" w:rsidRPr="00DC5D1A">
        <w:rPr>
          <w:rFonts w:asciiTheme="majorHAnsi" w:hAnsiTheme="majorHAnsi"/>
          <w:b/>
          <w:color w:val="FF0000"/>
          <w:sz w:val="32"/>
          <w:szCs w:val="32"/>
        </w:rPr>
        <w:t>.</w:t>
      </w:r>
      <w:r w:rsidR="00F24F8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F24F8E" w:rsidRPr="00F24F8E">
        <w:rPr>
          <w:rFonts w:asciiTheme="majorHAnsi" w:hAnsiTheme="majorHAnsi"/>
          <w:b/>
          <w:color w:val="FF0000"/>
          <w:sz w:val="24"/>
        </w:rPr>
        <w:t xml:space="preserve">Årsmötet </w:t>
      </w:r>
      <w:r w:rsidR="00F24F8E">
        <w:rPr>
          <w:rFonts w:asciiTheme="majorHAnsi" w:hAnsiTheme="majorHAnsi"/>
          <w:b/>
          <w:color w:val="FF0000"/>
          <w:sz w:val="24"/>
        </w:rPr>
        <w:t xml:space="preserve">med konstitutionsmöte </w:t>
      </w:r>
      <w:proofErr w:type="spellStart"/>
      <w:r w:rsidR="00F24F8E" w:rsidRPr="00F24F8E">
        <w:rPr>
          <w:rFonts w:asciiTheme="majorHAnsi" w:hAnsiTheme="majorHAnsi"/>
          <w:b/>
          <w:color w:val="FF0000"/>
          <w:sz w:val="24"/>
        </w:rPr>
        <w:t>sönd</w:t>
      </w:r>
      <w:proofErr w:type="spellEnd"/>
      <w:r w:rsidR="00F24F8E" w:rsidRPr="00F24F8E">
        <w:rPr>
          <w:rFonts w:asciiTheme="majorHAnsi" w:hAnsiTheme="majorHAnsi"/>
          <w:b/>
          <w:color w:val="FF0000"/>
          <w:sz w:val="24"/>
        </w:rPr>
        <w:t>. 1 april kl. 18.30</w:t>
      </w:r>
    </w:p>
    <w:p w:rsidR="00F24F8E" w:rsidRDefault="00F24F8E" w:rsidP="00A81575">
      <w:pPr>
        <w:pStyle w:val="Brdtext"/>
        <w:ind w:left="1304" w:hanging="584"/>
        <w:rPr>
          <w:rFonts w:asciiTheme="majorHAnsi" w:hAnsiTheme="majorHAnsi"/>
          <w:b/>
          <w:color w:val="000000" w:themeColor="text1"/>
          <w:sz w:val="32"/>
          <w:szCs w:val="32"/>
          <w:vertAlign w:val="subscript"/>
        </w:rPr>
      </w:pPr>
      <w:r w:rsidRPr="00F24F8E">
        <w:rPr>
          <w:rFonts w:asciiTheme="majorHAnsi" w:hAnsiTheme="majorHAnsi"/>
          <w:b/>
          <w:color w:val="000000" w:themeColor="text1"/>
          <w:sz w:val="32"/>
          <w:szCs w:val="32"/>
          <w:vertAlign w:val="subscript"/>
        </w:rPr>
        <w:t xml:space="preserve">         Sonja A. sätter in annonsen </w:t>
      </w:r>
      <w:proofErr w:type="spellStart"/>
      <w:r w:rsidRPr="00F24F8E">
        <w:rPr>
          <w:rFonts w:asciiTheme="majorHAnsi" w:hAnsiTheme="majorHAnsi"/>
          <w:b/>
          <w:color w:val="000000" w:themeColor="text1"/>
          <w:sz w:val="32"/>
          <w:szCs w:val="32"/>
          <w:vertAlign w:val="subscript"/>
        </w:rPr>
        <w:t>onsd</w:t>
      </w:r>
      <w:proofErr w:type="spellEnd"/>
      <w:r w:rsidRPr="00F24F8E">
        <w:rPr>
          <w:rFonts w:asciiTheme="majorHAnsi" w:hAnsiTheme="majorHAnsi"/>
          <w:b/>
          <w:color w:val="000000" w:themeColor="text1"/>
          <w:sz w:val="32"/>
          <w:szCs w:val="32"/>
          <w:vertAlign w:val="subscript"/>
        </w:rPr>
        <w:t>. 14 mars i Annonsbladet.</w:t>
      </w:r>
    </w:p>
    <w:p w:rsidR="00F24F8E" w:rsidRPr="00F24F8E" w:rsidRDefault="00F24F8E" w:rsidP="00A81575">
      <w:pPr>
        <w:pStyle w:val="Brdtext"/>
        <w:ind w:left="1304" w:hanging="584"/>
        <w:rPr>
          <w:rFonts w:asciiTheme="majorHAnsi" w:hAnsiTheme="majorHAnsi"/>
          <w:b/>
          <w:color w:val="000000" w:themeColor="text1"/>
          <w:sz w:val="32"/>
          <w:szCs w:val="32"/>
          <w:vertAlign w:val="subscript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vertAlign w:val="subscript"/>
        </w:rPr>
        <w:t xml:space="preserve">         Maria beställer smörgåstårta och vatten på Frykenhallen för 16. pers.</w:t>
      </w:r>
    </w:p>
    <w:p w:rsidR="00FC398D" w:rsidRDefault="00FC398D" w:rsidP="00F24F8E">
      <w:pPr>
        <w:pStyle w:val="Brdtext"/>
        <w:ind w:left="1304" w:hanging="584"/>
        <w:rPr>
          <w:rFonts w:asciiTheme="majorHAnsi" w:hAnsiTheme="majorHAnsi"/>
          <w:color w:val="000000" w:themeColor="text1"/>
          <w:sz w:val="32"/>
          <w:szCs w:val="32"/>
          <w:vertAlign w:val="subscript"/>
        </w:rPr>
      </w:pPr>
    </w:p>
    <w:p w:rsidR="00FC398D" w:rsidRDefault="00FC398D" w:rsidP="00F24F8E">
      <w:pPr>
        <w:pStyle w:val="Brdtext"/>
        <w:ind w:left="1304" w:hanging="584"/>
        <w:rPr>
          <w:rFonts w:asciiTheme="majorHAnsi" w:hAnsiTheme="majorHAnsi"/>
          <w:color w:val="000000" w:themeColor="text1"/>
          <w:sz w:val="32"/>
          <w:szCs w:val="32"/>
          <w:vertAlign w:val="subscript"/>
        </w:rPr>
      </w:pPr>
    </w:p>
    <w:p w:rsidR="001E0181" w:rsidRDefault="00F9004D" w:rsidP="00F24F8E">
      <w:pPr>
        <w:pStyle w:val="Brdtext"/>
        <w:ind w:left="1304" w:hanging="584"/>
        <w:rPr>
          <w:rFonts w:asciiTheme="majorHAnsi" w:hAnsiTheme="majorHAnsi"/>
          <w:color w:val="000000" w:themeColor="text1"/>
          <w:sz w:val="32"/>
          <w:szCs w:val="32"/>
          <w:vertAlign w:val="subscript"/>
        </w:rPr>
      </w:pPr>
      <w:r w:rsidRPr="00DC5D1A">
        <w:rPr>
          <w:rFonts w:asciiTheme="majorHAnsi" w:hAnsiTheme="majorHAnsi"/>
          <w:color w:val="000000" w:themeColor="text1"/>
          <w:sz w:val="32"/>
          <w:szCs w:val="32"/>
          <w:vertAlign w:val="subscript"/>
        </w:rPr>
        <w:t xml:space="preserve"> </w:t>
      </w:r>
      <w:r w:rsidR="00DC5D1A">
        <w:rPr>
          <w:b/>
          <w:color w:val="FF0000"/>
        </w:rPr>
        <w:t>§ 10.</w:t>
      </w:r>
      <w:r w:rsidR="00F24F8E">
        <w:rPr>
          <w:b/>
          <w:color w:val="FF0000"/>
        </w:rPr>
        <w:t xml:space="preserve"> Övriga frågor:</w:t>
      </w:r>
      <w:r w:rsidR="00DC5D1A">
        <w:rPr>
          <w:rFonts w:asciiTheme="majorHAnsi" w:hAnsiTheme="majorHAnsi"/>
          <w:color w:val="000000" w:themeColor="text1"/>
          <w:sz w:val="32"/>
          <w:szCs w:val="32"/>
          <w:vertAlign w:val="subscript"/>
        </w:rPr>
        <w:t xml:space="preserve"> </w:t>
      </w:r>
      <w:r w:rsidR="003C10C4">
        <w:rPr>
          <w:rFonts w:asciiTheme="majorHAnsi" w:hAnsiTheme="majorHAnsi"/>
          <w:color w:val="000000" w:themeColor="text1"/>
          <w:sz w:val="32"/>
          <w:szCs w:val="32"/>
          <w:vertAlign w:val="subscript"/>
        </w:rPr>
        <w:t xml:space="preserve"> </w:t>
      </w:r>
    </w:p>
    <w:p w:rsidR="00F24F8E" w:rsidRDefault="00F24F8E" w:rsidP="00F24F8E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 xml:space="preserve">         Sonja A.</w:t>
      </w:r>
      <w:r w:rsidR="00985A9D">
        <w:rPr>
          <w:b/>
          <w:sz w:val="36"/>
          <w:szCs w:val="36"/>
          <w:vertAlign w:val="subscript"/>
        </w:rPr>
        <w:t xml:space="preserve"> </w:t>
      </w:r>
      <w:r>
        <w:rPr>
          <w:b/>
          <w:sz w:val="36"/>
          <w:szCs w:val="36"/>
          <w:vertAlign w:val="subscript"/>
        </w:rPr>
        <w:t xml:space="preserve">berättar att </w:t>
      </w:r>
      <w:proofErr w:type="spellStart"/>
      <w:r>
        <w:rPr>
          <w:b/>
          <w:sz w:val="36"/>
          <w:szCs w:val="36"/>
          <w:vertAlign w:val="subscript"/>
        </w:rPr>
        <w:t>Åsteby</w:t>
      </w:r>
      <w:proofErr w:type="spellEnd"/>
      <w:r>
        <w:rPr>
          <w:b/>
          <w:sz w:val="36"/>
          <w:szCs w:val="36"/>
          <w:vertAlign w:val="subscript"/>
        </w:rPr>
        <w:t>-Jäntorna ställer ut på ABF i maj 2018.</w:t>
      </w:r>
    </w:p>
    <w:p w:rsidR="00FC398D" w:rsidRDefault="00FC398D" w:rsidP="00F24F8E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 xml:space="preserve">Månadens bild på biblioteket och flygplatsen: </w:t>
      </w:r>
      <w:proofErr w:type="gramStart"/>
      <w:r>
        <w:rPr>
          <w:b/>
          <w:sz w:val="36"/>
          <w:szCs w:val="36"/>
          <w:vertAlign w:val="subscript"/>
        </w:rPr>
        <w:t>A</w:t>
      </w:r>
      <w:r w:rsidR="00FE4769">
        <w:rPr>
          <w:b/>
          <w:sz w:val="36"/>
          <w:szCs w:val="36"/>
          <w:vertAlign w:val="subscript"/>
        </w:rPr>
        <w:t>p</w:t>
      </w:r>
      <w:r>
        <w:rPr>
          <w:b/>
          <w:sz w:val="36"/>
          <w:szCs w:val="36"/>
          <w:vertAlign w:val="subscript"/>
        </w:rPr>
        <w:t>ril</w:t>
      </w:r>
      <w:proofErr w:type="gramEnd"/>
      <w:r w:rsidR="00FE4769">
        <w:rPr>
          <w:b/>
          <w:sz w:val="36"/>
          <w:szCs w:val="36"/>
          <w:vertAlign w:val="subscript"/>
        </w:rPr>
        <w:t xml:space="preserve"> =</w:t>
      </w:r>
      <w:r w:rsidR="00D97DA1">
        <w:rPr>
          <w:b/>
          <w:sz w:val="36"/>
          <w:szCs w:val="36"/>
          <w:vertAlign w:val="subscript"/>
        </w:rPr>
        <w:t xml:space="preserve"> ?</w:t>
      </w:r>
      <w:r w:rsidR="00FE4769">
        <w:rPr>
          <w:b/>
          <w:sz w:val="36"/>
          <w:szCs w:val="36"/>
          <w:vertAlign w:val="subscript"/>
        </w:rPr>
        <w:t xml:space="preserve"> , Maj= </w:t>
      </w:r>
      <w:r w:rsidR="00D97DA1">
        <w:rPr>
          <w:b/>
          <w:sz w:val="36"/>
          <w:szCs w:val="36"/>
          <w:vertAlign w:val="subscript"/>
        </w:rPr>
        <w:t>?</w:t>
      </w:r>
      <w:r w:rsidR="00FE4769">
        <w:rPr>
          <w:b/>
          <w:sz w:val="36"/>
          <w:szCs w:val="36"/>
          <w:vertAlign w:val="subscript"/>
        </w:rPr>
        <w:t>,  Juni-juli = Sonja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 w:rsidRPr="004370A1">
        <w:rPr>
          <w:b/>
          <w:color w:val="C00000"/>
          <w:sz w:val="36"/>
          <w:szCs w:val="36"/>
          <w:vertAlign w:val="subscript"/>
        </w:rPr>
        <w:t>§ 1</w:t>
      </w:r>
      <w:r w:rsidR="00FA0D71">
        <w:rPr>
          <w:b/>
          <w:color w:val="C00000"/>
          <w:sz w:val="36"/>
          <w:szCs w:val="36"/>
          <w:vertAlign w:val="subscript"/>
        </w:rPr>
        <w:t>1</w:t>
      </w:r>
      <w:r w:rsidRPr="004370A1">
        <w:rPr>
          <w:b/>
          <w:color w:val="C00000"/>
          <w:sz w:val="36"/>
          <w:szCs w:val="36"/>
          <w:vertAlign w:val="subscript"/>
        </w:rPr>
        <w:t xml:space="preserve">. </w:t>
      </w:r>
      <w:r>
        <w:rPr>
          <w:b/>
          <w:color w:val="C00000"/>
          <w:sz w:val="36"/>
          <w:szCs w:val="36"/>
          <w:vertAlign w:val="subscript"/>
        </w:rPr>
        <w:t xml:space="preserve"> </w:t>
      </w:r>
      <w:r>
        <w:rPr>
          <w:b/>
          <w:sz w:val="36"/>
          <w:szCs w:val="36"/>
          <w:vertAlign w:val="subscript"/>
        </w:rPr>
        <w:t xml:space="preserve">Mötet avslutas med varmt tack till Maria som ordnat </w:t>
      </w:r>
      <w:r w:rsidR="00FA0D71">
        <w:rPr>
          <w:b/>
          <w:sz w:val="36"/>
          <w:szCs w:val="36"/>
          <w:vertAlign w:val="subscript"/>
        </w:rPr>
        <w:t>en underbar sallad med bröd!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Justeras: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…………………………………………</w:t>
      </w:r>
    </w:p>
    <w:p w:rsidR="004370A1" w:rsidRPr="004370A1" w:rsidRDefault="00FA0D71" w:rsidP="00A81575">
      <w:pPr>
        <w:pStyle w:val="Brdtext"/>
        <w:ind w:left="1304" w:hanging="584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Solveig Nilsson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</w:p>
    <w:p w:rsidR="004370A1" w:rsidRP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…………………………………………           ………………………………………</w:t>
      </w:r>
    </w:p>
    <w:p w:rsidR="00485546" w:rsidRPr="008E6CA9" w:rsidRDefault="004370A1" w:rsidP="00A81575">
      <w:pPr>
        <w:pStyle w:val="Brdtext"/>
        <w:ind w:left="1304" w:hanging="584"/>
        <w:rPr>
          <w:rFonts w:asciiTheme="majorHAnsi" w:hAnsiTheme="majorHAnsi"/>
          <w:sz w:val="32"/>
          <w:szCs w:val="32"/>
          <w:vertAlign w:val="subscript"/>
        </w:rPr>
      </w:pPr>
      <w:r>
        <w:rPr>
          <w:rFonts w:asciiTheme="majorHAnsi" w:hAnsiTheme="majorHAnsi"/>
          <w:sz w:val="32"/>
          <w:szCs w:val="32"/>
          <w:vertAlign w:val="subscript"/>
        </w:rPr>
        <w:t>Ordf. Maria Norbäck                                                  Sekr. Sonja Amneteg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9:30 avresa med buss från </w:t>
      </w:r>
      <w:r w:rsidR="008E6CA9">
        <w:rPr>
          <w:rFonts w:ascii="wf_segoe-ui_normal" w:hAnsi="wf_segoe-ui_normal"/>
          <w:color w:val="F4F4F4"/>
          <w:sz w:val="23"/>
          <w:szCs w:val="23"/>
          <w:vertAlign w:val="subscript"/>
        </w:rPr>
        <w:t>§</w:t>
      </w: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gamla turistinfo. I Torsby. (Mitt emot Coop)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11:00-12:00 besöker vi Arvika konsthall.</w:t>
      </w:r>
    </w:p>
    <w:p w:rsidR="00364C71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12:30 blir vi bjudna på soppa och t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rta på Rackstads museet.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museet.</w:t>
      </w:r>
    </w:p>
    <w:p w:rsidR="00D66270" w:rsidRDefault="00F76F22" w:rsidP="000808AE">
      <w:pPr>
        <w:pStyle w:val="xmsonormal"/>
        <w:shd w:val="clear" w:color="auto" w:fill="F4F4F4"/>
        <w:rPr>
          <w:b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Ca. 14:30 åker vi buss hem</w:t>
      </w:r>
    </w:p>
    <w:p w:rsidR="00D66270" w:rsidRPr="00903F34" w:rsidRDefault="00D66270" w:rsidP="00903F34">
      <w:pPr>
        <w:pStyle w:val="Brdtext"/>
        <w:rPr>
          <w:b/>
        </w:rPr>
      </w:pPr>
    </w:p>
    <w:sectPr w:rsidR="00D66270" w:rsidRPr="0090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f_segoe-ui_normal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0640EC4"/>
    <w:multiLevelType w:val="hybridMultilevel"/>
    <w:tmpl w:val="6B7E3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8459B"/>
    <w:multiLevelType w:val="hybridMultilevel"/>
    <w:tmpl w:val="1DCC7D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83F4A02"/>
    <w:multiLevelType w:val="hybridMultilevel"/>
    <w:tmpl w:val="D57EEC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27414D"/>
    <w:multiLevelType w:val="hybridMultilevel"/>
    <w:tmpl w:val="DC509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1"/>
  </w:num>
  <w:num w:numId="5">
    <w:abstractNumId w:val="14"/>
  </w:num>
  <w:num w:numId="6">
    <w:abstractNumId w:val="16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8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4"/>
    <w:rsid w:val="000156D2"/>
    <w:rsid w:val="00051742"/>
    <w:rsid w:val="00063F37"/>
    <w:rsid w:val="000808AE"/>
    <w:rsid w:val="000A3E0D"/>
    <w:rsid w:val="001268F3"/>
    <w:rsid w:val="001E0181"/>
    <w:rsid w:val="001E1778"/>
    <w:rsid w:val="002050F1"/>
    <w:rsid w:val="00235440"/>
    <w:rsid w:val="00251D74"/>
    <w:rsid w:val="002858A1"/>
    <w:rsid w:val="002D29F2"/>
    <w:rsid w:val="00364C71"/>
    <w:rsid w:val="003931A8"/>
    <w:rsid w:val="003C10C4"/>
    <w:rsid w:val="004370A1"/>
    <w:rsid w:val="00485546"/>
    <w:rsid w:val="0049345E"/>
    <w:rsid w:val="00504741"/>
    <w:rsid w:val="005B4AF5"/>
    <w:rsid w:val="0066340E"/>
    <w:rsid w:val="00686A0D"/>
    <w:rsid w:val="006915F4"/>
    <w:rsid w:val="00704312"/>
    <w:rsid w:val="00710021"/>
    <w:rsid w:val="00855302"/>
    <w:rsid w:val="008E6CA9"/>
    <w:rsid w:val="00903F34"/>
    <w:rsid w:val="00985A9D"/>
    <w:rsid w:val="009C2366"/>
    <w:rsid w:val="00A81575"/>
    <w:rsid w:val="00AB2505"/>
    <w:rsid w:val="00AE695B"/>
    <w:rsid w:val="00B32685"/>
    <w:rsid w:val="00B55E11"/>
    <w:rsid w:val="00BC267A"/>
    <w:rsid w:val="00C97FB4"/>
    <w:rsid w:val="00D66270"/>
    <w:rsid w:val="00D97DA1"/>
    <w:rsid w:val="00DC5D1A"/>
    <w:rsid w:val="00F24F8E"/>
    <w:rsid w:val="00F250F5"/>
    <w:rsid w:val="00F76F22"/>
    <w:rsid w:val="00F9004D"/>
    <w:rsid w:val="00FA0D71"/>
    <w:rsid w:val="00FC398D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paragraph" w:customStyle="1" w:styleId="xmsonormal">
    <w:name w:val="x_msonormal"/>
    <w:basedOn w:val="Normal"/>
    <w:rsid w:val="003931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paragraph" w:customStyle="1" w:styleId="xmsonormal">
    <w:name w:val="x_msonormal"/>
    <w:basedOn w:val="Normal"/>
    <w:rsid w:val="003931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5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2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7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5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5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11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8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9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01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45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60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09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0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838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9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76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37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96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9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4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9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02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92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65156081</Template>
  <TotalTime>1</TotalTime>
  <Pages>2</Pages>
  <Words>371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Maria Norbäck</cp:lastModifiedBy>
  <cp:revision>2</cp:revision>
  <cp:lastPrinted>2018-03-08T14:23:00Z</cp:lastPrinted>
  <dcterms:created xsi:type="dcterms:W3CDTF">2018-03-24T12:46:00Z</dcterms:created>
  <dcterms:modified xsi:type="dcterms:W3CDTF">2018-03-24T12:46:00Z</dcterms:modified>
</cp:coreProperties>
</file>